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4" w:rsidRPr="00A455B9" w:rsidRDefault="00317754" w:rsidP="00317754">
      <w:pPr>
        <w:keepNext/>
        <w:keepLines/>
        <w:widowControl w:val="0"/>
        <w:spacing w:line="312" w:lineRule="exact"/>
        <w:ind w:right="340"/>
        <w:jc w:val="center"/>
        <w:outlineLvl w:val="0"/>
        <w:rPr>
          <w:b/>
          <w:bCs/>
          <w:color w:val="000000"/>
          <w:sz w:val="27"/>
          <w:szCs w:val="27"/>
          <w:lang w:bidi="ru-RU"/>
        </w:rPr>
      </w:pPr>
      <w:bookmarkStart w:id="0" w:name="bookmark0"/>
      <w:bookmarkStart w:id="1" w:name="_GoBack"/>
      <w:bookmarkEnd w:id="1"/>
      <w:r w:rsidRPr="00A455B9">
        <w:rPr>
          <w:b/>
          <w:bCs/>
          <w:color w:val="000000"/>
          <w:sz w:val="27"/>
          <w:szCs w:val="27"/>
          <w:lang w:bidi="ru-RU"/>
        </w:rPr>
        <w:t>ПРОГРАММА</w:t>
      </w:r>
      <w:bookmarkEnd w:id="0"/>
    </w:p>
    <w:p w:rsidR="00317754" w:rsidRPr="00A455B9" w:rsidRDefault="00317754" w:rsidP="00317754">
      <w:pPr>
        <w:widowControl w:val="0"/>
        <w:spacing w:after="198" w:line="312" w:lineRule="exact"/>
        <w:ind w:right="340"/>
        <w:jc w:val="center"/>
        <w:rPr>
          <w:b/>
          <w:bCs/>
          <w:color w:val="000000"/>
          <w:sz w:val="27"/>
          <w:szCs w:val="27"/>
          <w:lang w:bidi="ru-RU"/>
        </w:rPr>
      </w:pPr>
      <w:r w:rsidRPr="00A455B9">
        <w:rPr>
          <w:b/>
          <w:bCs/>
          <w:color w:val="000000"/>
          <w:sz w:val="27"/>
          <w:szCs w:val="27"/>
          <w:lang w:bidi="ru-RU"/>
        </w:rPr>
        <w:t>встречи с выпускниками 9-х и 11-х классов по вопросам проведения</w:t>
      </w:r>
      <w:r w:rsidRPr="00A455B9">
        <w:rPr>
          <w:b/>
          <w:bCs/>
          <w:color w:val="000000"/>
          <w:sz w:val="27"/>
          <w:szCs w:val="27"/>
          <w:lang w:bidi="ru-RU"/>
        </w:rPr>
        <w:br/>
        <w:t>государственной итоговой аттестации по образовательным программам</w:t>
      </w:r>
      <w:r w:rsidRPr="00A455B9">
        <w:rPr>
          <w:b/>
          <w:bCs/>
          <w:color w:val="000000"/>
          <w:sz w:val="27"/>
          <w:szCs w:val="27"/>
          <w:lang w:bidi="ru-RU"/>
        </w:rPr>
        <w:br/>
        <w:t>основного общего и среднего общего образования в 2022 году</w:t>
      </w:r>
    </w:p>
    <w:p w:rsidR="00317754" w:rsidRPr="00A455B9" w:rsidRDefault="00317754" w:rsidP="00317754">
      <w:pPr>
        <w:widowControl w:val="0"/>
        <w:tabs>
          <w:tab w:val="left" w:pos="2638"/>
        </w:tabs>
        <w:spacing w:line="365" w:lineRule="exact"/>
        <w:jc w:val="both"/>
        <w:rPr>
          <w:color w:val="000000"/>
          <w:sz w:val="27"/>
          <w:szCs w:val="27"/>
          <w:lang w:bidi="ru-RU"/>
        </w:rPr>
      </w:pPr>
      <w:r w:rsidRPr="00A455B9">
        <w:rPr>
          <w:color w:val="000000"/>
          <w:sz w:val="27"/>
          <w:szCs w:val="27"/>
          <w:lang w:bidi="ru-RU"/>
        </w:rPr>
        <w:t>Дата:</w:t>
      </w:r>
      <w:r w:rsidRPr="00A455B9">
        <w:rPr>
          <w:color w:val="000000"/>
          <w:sz w:val="27"/>
          <w:szCs w:val="27"/>
          <w:lang w:bidi="ru-RU"/>
        </w:rPr>
        <w:tab/>
        <w:t>21 апреля 2022 года</w:t>
      </w:r>
    </w:p>
    <w:p w:rsidR="00317754" w:rsidRPr="00A455B9" w:rsidRDefault="00317754" w:rsidP="00317754">
      <w:pPr>
        <w:widowControl w:val="0"/>
        <w:tabs>
          <w:tab w:val="left" w:pos="2638"/>
        </w:tabs>
        <w:spacing w:after="308" w:line="365" w:lineRule="exact"/>
        <w:jc w:val="both"/>
        <w:rPr>
          <w:color w:val="000000"/>
          <w:sz w:val="27"/>
          <w:szCs w:val="27"/>
          <w:lang w:bidi="ru-RU"/>
        </w:rPr>
      </w:pPr>
      <w:r w:rsidRPr="00A455B9">
        <w:rPr>
          <w:color w:val="000000"/>
          <w:sz w:val="27"/>
          <w:szCs w:val="27"/>
          <w:lang w:bidi="ru-RU"/>
        </w:rPr>
        <w:t>Время проведения:</w:t>
      </w:r>
      <w:r w:rsidRPr="00A455B9">
        <w:rPr>
          <w:color w:val="000000"/>
          <w:sz w:val="27"/>
          <w:szCs w:val="27"/>
          <w:lang w:bidi="ru-RU"/>
        </w:rPr>
        <w:tab/>
        <w:t>с 15:00 до 16:20</w:t>
      </w:r>
    </w:p>
    <w:p w:rsidR="00317754" w:rsidRPr="00A455B9" w:rsidRDefault="00317754" w:rsidP="00317754">
      <w:pPr>
        <w:keepNext/>
        <w:keepLines/>
        <w:widowControl w:val="0"/>
        <w:spacing w:after="249" w:line="280" w:lineRule="exact"/>
        <w:ind w:right="340"/>
        <w:jc w:val="center"/>
        <w:outlineLvl w:val="0"/>
        <w:rPr>
          <w:b/>
          <w:bCs/>
          <w:color w:val="000000"/>
          <w:sz w:val="27"/>
          <w:szCs w:val="27"/>
          <w:lang w:bidi="ru-RU"/>
        </w:rPr>
      </w:pPr>
      <w:bookmarkStart w:id="2" w:name="bookmark1"/>
      <w:r w:rsidRPr="00A455B9">
        <w:rPr>
          <w:b/>
          <w:bCs/>
          <w:color w:val="000000"/>
          <w:sz w:val="27"/>
          <w:szCs w:val="27"/>
          <w:lang w:bidi="ru-RU"/>
        </w:rPr>
        <w:t>Регламент</w:t>
      </w:r>
      <w:bookmarkEnd w:id="2"/>
    </w:p>
    <w:p w:rsidR="00317754" w:rsidRPr="00A455B9" w:rsidRDefault="00317754" w:rsidP="00317754">
      <w:pPr>
        <w:widowControl w:val="0"/>
        <w:spacing w:line="302" w:lineRule="exact"/>
        <w:ind w:left="1560" w:hanging="1560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>15:00-15:15</w:t>
      </w:r>
      <w:r w:rsidRPr="00A455B9">
        <w:rPr>
          <w:color w:val="000000"/>
          <w:sz w:val="27"/>
          <w:szCs w:val="27"/>
          <w:lang w:bidi="ru-RU"/>
        </w:rPr>
        <w:t xml:space="preserve"> О подготовке к единому государственному экзамену, основному государственному экзамену и государственным выпускным экзаменам </w:t>
      </w:r>
      <w:r w:rsidR="00A455B9">
        <w:rPr>
          <w:color w:val="000000"/>
          <w:sz w:val="27"/>
          <w:szCs w:val="27"/>
          <w:lang w:bidi="ru-RU"/>
        </w:rPr>
        <w:t xml:space="preserve">                 </w:t>
      </w:r>
      <w:r w:rsidRPr="00A455B9">
        <w:rPr>
          <w:color w:val="000000"/>
          <w:sz w:val="27"/>
          <w:szCs w:val="27"/>
          <w:lang w:bidi="ru-RU"/>
        </w:rPr>
        <w:t>в 2022 году</w:t>
      </w:r>
    </w:p>
    <w:p w:rsidR="00317754" w:rsidRPr="00A455B9" w:rsidRDefault="00317754" w:rsidP="00BB28FF">
      <w:pPr>
        <w:widowControl w:val="0"/>
        <w:ind w:left="1560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iCs/>
          <w:color w:val="000000"/>
          <w:sz w:val="27"/>
          <w:szCs w:val="27"/>
          <w:lang w:bidi="ru-RU"/>
        </w:rPr>
        <w:t>Биктуганов Юрий Иванович, Министр образования и молодежной политики Свердловской области</w:t>
      </w:r>
    </w:p>
    <w:p w:rsidR="00317754" w:rsidRPr="00A455B9" w:rsidRDefault="00317754" w:rsidP="00BB28FF">
      <w:pPr>
        <w:widowControl w:val="0"/>
        <w:ind w:left="1560" w:hanging="1560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>15:15-15:25</w:t>
      </w:r>
      <w:r w:rsidRPr="00A455B9">
        <w:rPr>
          <w:color w:val="000000"/>
          <w:sz w:val="27"/>
          <w:szCs w:val="27"/>
          <w:lang w:bidi="ru-RU"/>
        </w:rPr>
        <w:t xml:space="preserve"> Об особенностях контрольных измерительных материалов по русскому языку в 11-х классах</w:t>
      </w:r>
    </w:p>
    <w:p w:rsidR="00317754" w:rsidRPr="00A455B9" w:rsidRDefault="00317754" w:rsidP="00BB28FF">
      <w:pPr>
        <w:widowControl w:val="0"/>
        <w:ind w:left="1560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iCs/>
          <w:color w:val="000000"/>
          <w:sz w:val="27"/>
          <w:szCs w:val="27"/>
          <w:lang w:bidi="ru-RU"/>
        </w:rPr>
        <w:t>Пипко Елена Ивановна, заместитель председателя предметной комиссии по русскому языку для проведения государственной итоговой аттестации по образовательным программам среднего общего образования в 2022 году</w:t>
      </w:r>
    </w:p>
    <w:p w:rsidR="00317754" w:rsidRPr="00A455B9" w:rsidRDefault="00317754" w:rsidP="00BB28FF">
      <w:pPr>
        <w:widowControl w:val="0"/>
        <w:ind w:left="1560" w:hanging="1560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>15:25-15:35</w:t>
      </w:r>
      <w:r w:rsidRPr="00A455B9">
        <w:rPr>
          <w:color w:val="000000"/>
          <w:sz w:val="27"/>
          <w:szCs w:val="27"/>
          <w:lang w:bidi="ru-RU"/>
        </w:rPr>
        <w:t xml:space="preserve"> Об особенностях контрольных измерительных материалов </w:t>
      </w:r>
      <w:r w:rsidR="00BB28FF" w:rsidRPr="00A455B9">
        <w:rPr>
          <w:color w:val="000000"/>
          <w:sz w:val="27"/>
          <w:szCs w:val="27"/>
          <w:lang w:bidi="ru-RU"/>
        </w:rPr>
        <w:t>по русскому языку в 9-х классах</w:t>
      </w:r>
    </w:p>
    <w:p w:rsidR="00317754" w:rsidRPr="00A455B9" w:rsidRDefault="00317754" w:rsidP="00BB28FF">
      <w:pPr>
        <w:widowControl w:val="0"/>
        <w:ind w:left="1560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iCs/>
          <w:color w:val="000000"/>
          <w:sz w:val="27"/>
          <w:szCs w:val="27"/>
          <w:lang w:bidi="ru-RU"/>
        </w:rPr>
        <w:t>Смирнова Наталья Леонидовна, председатель предметной комиссии по русскому языку для проведения государственной итоговой аттестации по образовательным программам основного общего образования в 2022 году</w:t>
      </w:r>
    </w:p>
    <w:p w:rsidR="00317754" w:rsidRPr="00A455B9" w:rsidRDefault="00317754" w:rsidP="00BB28FF">
      <w:pPr>
        <w:widowControl w:val="0"/>
        <w:spacing w:line="312" w:lineRule="exact"/>
        <w:ind w:left="1560" w:hanging="1560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>15:35-15:45</w:t>
      </w:r>
      <w:r w:rsidRPr="00A455B9">
        <w:rPr>
          <w:color w:val="000000"/>
          <w:sz w:val="27"/>
          <w:szCs w:val="27"/>
          <w:lang w:bidi="ru-RU"/>
        </w:rPr>
        <w:t xml:space="preserve"> Об особенностях контрольных измерительных материал</w:t>
      </w:r>
      <w:r w:rsidR="00BB28FF" w:rsidRPr="00A455B9">
        <w:rPr>
          <w:color w:val="000000"/>
          <w:sz w:val="27"/>
          <w:szCs w:val="27"/>
          <w:lang w:bidi="ru-RU"/>
        </w:rPr>
        <w:t>ов по математике</w:t>
      </w:r>
      <w:r w:rsidR="00A455B9">
        <w:rPr>
          <w:color w:val="000000"/>
          <w:sz w:val="27"/>
          <w:szCs w:val="27"/>
          <w:lang w:bidi="ru-RU"/>
        </w:rPr>
        <w:t xml:space="preserve">             </w:t>
      </w:r>
      <w:r w:rsidR="00BB28FF" w:rsidRPr="00A455B9">
        <w:rPr>
          <w:color w:val="000000"/>
          <w:sz w:val="27"/>
          <w:szCs w:val="27"/>
          <w:lang w:bidi="ru-RU"/>
        </w:rPr>
        <w:t xml:space="preserve"> в 11-х классах</w:t>
      </w:r>
    </w:p>
    <w:p w:rsidR="00317754" w:rsidRPr="00A455B9" w:rsidRDefault="00317754" w:rsidP="00317754">
      <w:pPr>
        <w:widowControl w:val="0"/>
        <w:spacing w:line="312" w:lineRule="exact"/>
        <w:ind w:left="1560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iCs/>
          <w:color w:val="000000"/>
          <w:sz w:val="27"/>
          <w:szCs w:val="27"/>
          <w:lang w:bidi="ru-RU"/>
        </w:rPr>
        <w:t>Белослудцев Олег Анатольевич, председатель предметной комиссии</w:t>
      </w:r>
      <w:r w:rsidR="00A455B9">
        <w:rPr>
          <w:i/>
          <w:iCs/>
          <w:color w:val="000000"/>
          <w:sz w:val="27"/>
          <w:szCs w:val="27"/>
          <w:lang w:bidi="ru-RU"/>
        </w:rPr>
        <w:t xml:space="preserve">                  </w:t>
      </w:r>
      <w:r w:rsidRPr="00A455B9">
        <w:rPr>
          <w:i/>
          <w:iCs/>
          <w:color w:val="000000"/>
          <w:sz w:val="27"/>
          <w:szCs w:val="27"/>
          <w:lang w:bidi="ru-RU"/>
        </w:rPr>
        <w:t xml:space="preserve"> по русскому языку для проведения государственной итоговой аттестации по образовательным программам среднего общего образования в 2022 году</w:t>
      </w:r>
    </w:p>
    <w:p w:rsidR="00BB28FF" w:rsidRPr="00A455B9" w:rsidRDefault="00BB28FF" w:rsidP="00BB28FF">
      <w:pPr>
        <w:widowControl w:val="0"/>
        <w:spacing w:line="322" w:lineRule="exact"/>
        <w:ind w:left="1418" w:hanging="1418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 xml:space="preserve">15:45-15:55 </w:t>
      </w:r>
      <w:r w:rsidRPr="00A455B9">
        <w:rPr>
          <w:color w:val="000000"/>
          <w:sz w:val="27"/>
          <w:szCs w:val="27"/>
          <w:lang w:bidi="ru-RU"/>
        </w:rPr>
        <w:t xml:space="preserve">Об особенностях контрольных измерительных материалов по математике </w:t>
      </w:r>
      <w:r w:rsidR="00A455B9">
        <w:rPr>
          <w:color w:val="000000"/>
          <w:sz w:val="27"/>
          <w:szCs w:val="27"/>
          <w:lang w:bidi="ru-RU"/>
        </w:rPr>
        <w:t xml:space="preserve">              </w:t>
      </w:r>
      <w:r w:rsidRPr="00A455B9">
        <w:rPr>
          <w:color w:val="000000"/>
          <w:sz w:val="27"/>
          <w:szCs w:val="27"/>
          <w:lang w:bidi="ru-RU"/>
        </w:rPr>
        <w:t>в 9-х классах</w:t>
      </w:r>
    </w:p>
    <w:p w:rsidR="00BB28FF" w:rsidRPr="00A455B9" w:rsidRDefault="00BB28FF" w:rsidP="00BB28FF">
      <w:pPr>
        <w:widowControl w:val="0"/>
        <w:spacing w:line="298" w:lineRule="exact"/>
        <w:ind w:left="1418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iCs/>
          <w:color w:val="000000"/>
          <w:sz w:val="27"/>
          <w:szCs w:val="27"/>
          <w:lang w:bidi="ru-RU"/>
        </w:rPr>
        <w:t xml:space="preserve">Белослудцев Олег Анатольевич, председатель предметной комиссии </w:t>
      </w:r>
      <w:r w:rsidR="00A455B9">
        <w:rPr>
          <w:i/>
          <w:iCs/>
          <w:color w:val="000000"/>
          <w:sz w:val="27"/>
          <w:szCs w:val="27"/>
          <w:lang w:bidi="ru-RU"/>
        </w:rPr>
        <w:t xml:space="preserve">                        </w:t>
      </w:r>
      <w:r w:rsidRPr="00A455B9">
        <w:rPr>
          <w:i/>
          <w:iCs/>
          <w:color w:val="000000"/>
          <w:sz w:val="27"/>
          <w:szCs w:val="27"/>
          <w:lang w:bidi="ru-RU"/>
        </w:rPr>
        <w:t>по русскому языку для проведения государственной итоговой аттестации по образовательным программам основного общего образования в 2022 году</w:t>
      </w:r>
    </w:p>
    <w:p w:rsidR="00BB28FF" w:rsidRPr="00A455B9" w:rsidRDefault="00BB28FF" w:rsidP="00BB28FF">
      <w:pPr>
        <w:widowControl w:val="0"/>
        <w:spacing w:line="322" w:lineRule="exact"/>
        <w:jc w:val="both"/>
        <w:rPr>
          <w:color w:val="000000"/>
          <w:sz w:val="27"/>
          <w:szCs w:val="27"/>
          <w:lang w:bidi="ru-RU"/>
        </w:rPr>
      </w:pPr>
      <w:r w:rsidRPr="00A455B9">
        <w:rPr>
          <w:b/>
          <w:color w:val="000000"/>
          <w:sz w:val="27"/>
          <w:szCs w:val="27"/>
          <w:lang w:bidi="ru-RU"/>
        </w:rPr>
        <w:t xml:space="preserve">15:55-16:05 </w:t>
      </w:r>
      <w:r w:rsidRPr="00A455B9">
        <w:rPr>
          <w:color w:val="000000"/>
          <w:sz w:val="27"/>
          <w:szCs w:val="27"/>
          <w:lang w:bidi="ru-RU"/>
        </w:rPr>
        <w:t>Правила работы с бланками экзаменационных работ.</w:t>
      </w:r>
    </w:p>
    <w:p w:rsidR="00BB28FF" w:rsidRPr="00A455B9" w:rsidRDefault="00BB28FF" w:rsidP="00BB28FF">
      <w:pPr>
        <w:widowControl w:val="0"/>
        <w:spacing w:line="298" w:lineRule="exact"/>
        <w:ind w:left="1418"/>
        <w:jc w:val="both"/>
        <w:rPr>
          <w:i/>
          <w:iCs/>
          <w:color w:val="000000"/>
          <w:sz w:val="27"/>
          <w:szCs w:val="27"/>
          <w:lang w:bidi="ru-RU"/>
        </w:rPr>
      </w:pPr>
      <w:r w:rsidRPr="00A455B9">
        <w:rPr>
          <w:i/>
          <w:color w:val="000000"/>
          <w:sz w:val="27"/>
          <w:szCs w:val="27"/>
          <w:lang w:bidi="ru-RU"/>
        </w:rPr>
        <w:t>Алейникова Светлана Владимировна, директор Регионального центра обработки информации и оценки качества образования государственного автономного образовательного учреждения дополнительного образования Свердловской области «Институт развития образования»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8746"/>
      </w:tblGrid>
      <w:tr w:rsidR="00BB28FF" w:rsidRPr="00A455B9" w:rsidTr="00C52712">
        <w:trPr>
          <w:trHeight w:hRule="exact" w:val="456"/>
        </w:trPr>
        <w:tc>
          <w:tcPr>
            <w:tcW w:w="1546" w:type="dxa"/>
            <w:shd w:val="clear" w:color="auto" w:fill="FFFFFF"/>
            <w:vAlign w:val="bottom"/>
          </w:tcPr>
          <w:p w:rsidR="00BB28FF" w:rsidRPr="00A455B9" w:rsidRDefault="00BB28FF" w:rsidP="00C52712">
            <w:pPr>
              <w:widowControl w:val="0"/>
              <w:spacing w:line="280" w:lineRule="exact"/>
              <w:rPr>
                <w:b/>
                <w:color w:val="000000"/>
                <w:sz w:val="27"/>
                <w:szCs w:val="27"/>
                <w:lang w:bidi="ru-RU"/>
              </w:rPr>
            </w:pPr>
            <w:r w:rsidRPr="00A455B9">
              <w:rPr>
                <w:b/>
                <w:color w:val="000000"/>
                <w:sz w:val="27"/>
                <w:szCs w:val="27"/>
                <w:lang w:bidi="ru-RU"/>
              </w:rPr>
              <w:t>16:05-16:20</w:t>
            </w:r>
          </w:p>
        </w:tc>
        <w:tc>
          <w:tcPr>
            <w:tcW w:w="8746" w:type="dxa"/>
            <w:shd w:val="clear" w:color="auto" w:fill="FFFFFF"/>
            <w:vAlign w:val="bottom"/>
          </w:tcPr>
          <w:p w:rsidR="00BB28FF" w:rsidRPr="00A455B9" w:rsidRDefault="00BB28FF" w:rsidP="00C52712">
            <w:pPr>
              <w:widowControl w:val="0"/>
              <w:spacing w:line="280" w:lineRule="exact"/>
              <w:jc w:val="both"/>
              <w:rPr>
                <w:color w:val="000000"/>
                <w:sz w:val="27"/>
                <w:szCs w:val="27"/>
                <w:lang w:bidi="ru-RU"/>
              </w:rPr>
            </w:pPr>
            <w:r w:rsidRPr="00A455B9">
              <w:rPr>
                <w:color w:val="000000"/>
                <w:sz w:val="27"/>
                <w:szCs w:val="27"/>
                <w:lang w:bidi="ru-RU"/>
              </w:rPr>
              <w:t>Ответы на вопросы</w:t>
            </w:r>
          </w:p>
        </w:tc>
      </w:tr>
    </w:tbl>
    <w:p w:rsidR="00317754" w:rsidRPr="003B239B" w:rsidRDefault="00317754" w:rsidP="00A455B9">
      <w:pPr>
        <w:jc w:val="both"/>
        <w:rPr>
          <w:sz w:val="24"/>
          <w:szCs w:val="24"/>
        </w:rPr>
      </w:pPr>
    </w:p>
    <w:sectPr w:rsidR="00317754" w:rsidRPr="003B239B" w:rsidSect="00A455B9">
      <w:pgSz w:w="11900" w:h="16840"/>
      <w:pgMar w:top="113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EF" w:rsidRDefault="005234EF" w:rsidP="00713639">
      <w:r>
        <w:separator/>
      </w:r>
    </w:p>
  </w:endnote>
  <w:endnote w:type="continuationSeparator" w:id="0">
    <w:p w:rsidR="005234EF" w:rsidRDefault="005234EF" w:rsidP="007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EF" w:rsidRDefault="005234EF" w:rsidP="00713639">
      <w:r>
        <w:separator/>
      </w:r>
    </w:p>
  </w:footnote>
  <w:footnote w:type="continuationSeparator" w:id="0">
    <w:p w:rsidR="005234EF" w:rsidRDefault="005234EF" w:rsidP="0071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4C4"/>
    <w:multiLevelType w:val="hybridMultilevel"/>
    <w:tmpl w:val="7C02E97A"/>
    <w:lvl w:ilvl="0" w:tplc="1DFEE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1301D"/>
    <w:multiLevelType w:val="multilevel"/>
    <w:tmpl w:val="10B8E7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226CD0"/>
    <w:multiLevelType w:val="hybridMultilevel"/>
    <w:tmpl w:val="3DB4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32E69"/>
    <w:multiLevelType w:val="multilevel"/>
    <w:tmpl w:val="58BECC2C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8793A"/>
    <w:multiLevelType w:val="multilevel"/>
    <w:tmpl w:val="14D6CA82"/>
    <w:lvl w:ilvl="0">
      <w:start w:val="29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2362BAB"/>
    <w:multiLevelType w:val="multilevel"/>
    <w:tmpl w:val="EBFCE388"/>
    <w:lvl w:ilvl="0">
      <w:start w:val="2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C22C72"/>
    <w:multiLevelType w:val="hybridMultilevel"/>
    <w:tmpl w:val="B544A77E"/>
    <w:lvl w:ilvl="0" w:tplc="64581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57D25"/>
    <w:multiLevelType w:val="multilevel"/>
    <w:tmpl w:val="AE487B26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146DF4"/>
    <w:multiLevelType w:val="multilevel"/>
    <w:tmpl w:val="E7EABD64"/>
    <w:lvl w:ilvl="0">
      <w:start w:val="2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B8E14D8"/>
    <w:multiLevelType w:val="hybridMultilevel"/>
    <w:tmpl w:val="236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8B2D08"/>
    <w:multiLevelType w:val="multilevel"/>
    <w:tmpl w:val="B0846E00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9804F6"/>
    <w:multiLevelType w:val="hybridMultilevel"/>
    <w:tmpl w:val="22568CF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670849"/>
    <w:multiLevelType w:val="hybridMultilevel"/>
    <w:tmpl w:val="56961D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915BA4"/>
    <w:multiLevelType w:val="hybridMultilevel"/>
    <w:tmpl w:val="F3DE4C3A"/>
    <w:lvl w:ilvl="0" w:tplc="38CC6A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A052A0"/>
    <w:multiLevelType w:val="hybridMultilevel"/>
    <w:tmpl w:val="3850C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0A"/>
    <w:rsid w:val="00000916"/>
    <w:rsid w:val="00003270"/>
    <w:rsid w:val="00007450"/>
    <w:rsid w:val="0001134B"/>
    <w:rsid w:val="00012EC2"/>
    <w:rsid w:val="0001512F"/>
    <w:rsid w:val="00015E9B"/>
    <w:rsid w:val="0001750B"/>
    <w:rsid w:val="00017974"/>
    <w:rsid w:val="00017F58"/>
    <w:rsid w:val="000278D1"/>
    <w:rsid w:val="00031932"/>
    <w:rsid w:val="00032952"/>
    <w:rsid w:val="00032F18"/>
    <w:rsid w:val="0003442A"/>
    <w:rsid w:val="00036184"/>
    <w:rsid w:val="00036864"/>
    <w:rsid w:val="0003714F"/>
    <w:rsid w:val="000443EA"/>
    <w:rsid w:val="00046444"/>
    <w:rsid w:val="00047150"/>
    <w:rsid w:val="000477E6"/>
    <w:rsid w:val="00047ABE"/>
    <w:rsid w:val="00050167"/>
    <w:rsid w:val="00051C64"/>
    <w:rsid w:val="000526DF"/>
    <w:rsid w:val="00053D51"/>
    <w:rsid w:val="000605A4"/>
    <w:rsid w:val="0006255A"/>
    <w:rsid w:val="00062A9C"/>
    <w:rsid w:val="00065205"/>
    <w:rsid w:val="000655C4"/>
    <w:rsid w:val="000655E0"/>
    <w:rsid w:val="00066C7F"/>
    <w:rsid w:val="000675A4"/>
    <w:rsid w:val="00067738"/>
    <w:rsid w:val="000738FD"/>
    <w:rsid w:val="00075819"/>
    <w:rsid w:val="000761AD"/>
    <w:rsid w:val="00077FE1"/>
    <w:rsid w:val="00080CF4"/>
    <w:rsid w:val="00081C04"/>
    <w:rsid w:val="000826EB"/>
    <w:rsid w:val="000845D6"/>
    <w:rsid w:val="0008687A"/>
    <w:rsid w:val="00092708"/>
    <w:rsid w:val="000938EE"/>
    <w:rsid w:val="0009779C"/>
    <w:rsid w:val="000A0FD2"/>
    <w:rsid w:val="000A2073"/>
    <w:rsid w:val="000A2E96"/>
    <w:rsid w:val="000A3533"/>
    <w:rsid w:val="000A3B24"/>
    <w:rsid w:val="000A4C3B"/>
    <w:rsid w:val="000B08D1"/>
    <w:rsid w:val="000B1712"/>
    <w:rsid w:val="000B7D3D"/>
    <w:rsid w:val="000C151B"/>
    <w:rsid w:val="000C2C0E"/>
    <w:rsid w:val="000C32AA"/>
    <w:rsid w:val="000C341F"/>
    <w:rsid w:val="000C72B4"/>
    <w:rsid w:val="000E02A3"/>
    <w:rsid w:val="000E7E6A"/>
    <w:rsid w:val="000F3C3C"/>
    <w:rsid w:val="000F55B8"/>
    <w:rsid w:val="000F5DAA"/>
    <w:rsid w:val="000F6B17"/>
    <w:rsid w:val="000F7B58"/>
    <w:rsid w:val="001007A6"/>
    <w:rsid w:val="00101B4E"/>
    <w:rsid w:val="0010222C"/>
    <w:rsid w:val="00102532"/>
    <w:rsid w:val="00102E04"/>
    <w:rsid w:val="00102E20"/>
    <w:rsid w:val="00104E05"/>
    <w:rsid w:val="00105B7E"/>
    <w:rsid w:val="001117D1"/>
    <w:rsid w:val="00114A4E"/>
    <w:rsid w:val="001152D6"/>
    <w:rsid w:val="00115C43"/>
    <w:rsid w:val="00115F26"/>
    <w:rsid w:val="00116A37"/>
    <w:rsid w:val="00117145"/>
    <w:rsid w:val="00121A12"/>
    <w:rsid w:val="00124463"/>
    <w:rsid w:val="001244F5"/>
    <w:rsid w:val="00124666"/>
    <w:rsid w:val="00124F86"/>
    <w:rsid w:val="0013064F"/>
    <w:rsid w:val="00131510"/>
    <w:rsid w:val="00132EE0"/>
    <w:rsid w:val="00135005"/>
    <w:rsid w:val="00136FC9"/>
    <w:rsid w:val="00145D1A"/>
    <w:rsid w:val="0014711F"/>
    <w:rsid w:val="001527DB"/>
    <w:rsid w:val="001529B9"/>
    <w:rsid w:val="0015429D"/>
    <w:rsid w:val="001546D8"/>
    <w:rsid w:val="00156A2D"/>
    <w:rsid w:val="00162410"/>
    <w:rsid w:val="00162E01"/>
    <w:rsid w:val="001646BF"/>
    <w:rsid w:val="00164755"/>
    <w:rsid w:val="00165597"/>
    <w:rsid w:val="00166240"/>
    <w:rsid w:val="00167189"/>
    <w:rsid w:val="00172886"/>
    <w:rsid w:val="00172C01"/>
    <w:rsid w:val="00181407"/>
    <w:rsid w:val="00181DC0"/>
    <w:rsid w:val="00186327"/>
    <w:rsid w:val="00187B55"/>
    <w:rsid w:val="00190435"/>
    <w:rsid w:val="00192B36"/>
    <w:rsid w:val="00195B5D"/>
    <w:rsid w:val="001962B5"/>
    <w:rsid w:val="001A16C6"/>
    <w:rsid w:val="001A2FAF"/>
    <w:rsid w:val="001A358A"/>
    <w:rsid w:val="001A531D"/>
    <w:rsid w:val="001A6A60"/>
    <w:rsid w:val="001B0AAA"/>
    <w:rsid w:val="001B1A17"/>
    <w:rsid w:val="001B48EF"/>
    <w:rsid w:val="001B625B"/>
    <w:rsid w:val="001B70E9"/>
    <w:rsid w:val="001B7C28"/>
    <w:rsid w:val="001C0629"/>
    <w:rsid w:val="001C2854"/>
    <w:rsid w:val="001C2F44"/>
    <w:rsid w:val="001C4972"/>
    <w:rsid w:val="001C6C37"/>
    <w:rsid w:val="001C7BEC"/>
    <w:rsid w:val="001D246D"/>
    <w:rsid w:val="001D2AC7"/>
    <w:rsid w:val="001E12F4"/>
    <w:rsid w:val="001E4DA3"/>
    <w:rsid w:val="001E5443"/>
    <w:rsid w:val="001E6ADD"/>
    <w:rsid w:val="001F07EA"/>
    <w:rsid w:val="001F0B5A"/>
    <w:rsid w:val="001F198C"/>
    <w:rsid w:val="001F41D5"/>
    <w:rsid w:val="002012A3"/>
    <w:rsid w:val="0020659C"/>
    <w:rsid w:val="00206A76"/>
    <w:rsid w:val="00207C5E"/>
    <w:rsid w:val="00217605"/>
    <w:rsid w:val="00217C17"/>
    <w:rsid w:val="00220D6F"/>
    <w:rsid w:val="00221D58"/>
    <w:rsid w:val="002237DA"/>
    <w:rsid w:val="002257B3"/>
    <w:rsid w:val="00227635"/>
    <w:rsid w:val="00230A5D"/>
    <w:rsid w:val="00235BA2"/>
    <w:rsid w:val="0023619A"/>
    <w:rsid w:val="002451FD"/>
    <w:rsid w:val="00245E56"/>
    <w:rsid w:val="002468C8"/>
    <w:rsid w:val="00250D69"/>
    <w:rsid w:val="00254FDE"/>
    <w:rsid w:val="00260504"/>
    <w:rsid w:val="00261CE4"/>
    <w:rsid w:val="00261F2E"/>
    <w:rsid w:val="00262DF7"/>
    <w:rsid w:val="00263A53"/>
    <w:rsid w:val="002652C3"/>
    <w:rsid w:val="00272346"/>
    <w:rsid w:val="00273268"/>
    <w:rsid w:val="0027751C"/>
    <w:rsid w:val="0028690A"/>
    <w:rsid w:val="00286AC3"/>
    <w:rsid w:val="002876A5"/>
    <w:rsid w:val="00287A4F"/>
    <w:rsid w:val="0029097B"/>
    <w:rsid w:val="00290FF0"/>
    <w:rsid w:val="00291895"/>
    <w:rsid w:val="0029292B"/>
    <w:rsid w:val="00293E72"/>
    <w:rsid w:val="00293E87"/>
    <w:rsid w:val="002953A3"/>
    <w:rsid w:val="002A1B98"/>
    <w:rsid w:val="002A4A8D"/>
    <w:rsid w:val="002A68BA"/>
    <w:rsid w:val="002B1A9A"/>
    <w:rsid w:val="002B2EE5"/>
    <w:rsid w:val="002B2F20"/>
    <w:rsid w:val="002B3043"/>
    <w:rsid w:val="002B4567"/>
    <w:rsid w:val="002B6300"/>
    <w:rsid w:val="002B6F2A"/>
    <w:rsid w:val="002B7065"/>
    <w:rsid w:val="002B77B4"/>
    <w:rsid w:val="002C15E7"/>
    <w:rsid w:val="002C2520"/>
    <w:rsid w:val="002C3637"/>
    <w:rsid w:val="002D158D"/>
    <w:rsid w:val="002D21D4"/>
    <w:rsid w:val="002D38E3"/>
    <w:rsid w:val="002D4E00"/>
    <w:rsid w:val="002D4FDA"/>
    <w:rsid w:val="002D6F40"/>
    <w:rsid w:val="002E0B30"/>
    <w:rsid w:val="002E37B6"/>
    <w:rsid w:val="002F50FF"/>
    <w:rsid w:val="002F6084"/>
    <w:rsid w:val="002F6B0E"/>
    <w:rsid w:val="00305E00"/>
    <w:rsid w:val="00307909"/>
    <w:rsid w:val="00307F1F"/>
    <w:rsid w:val="00310E5C"/>
    <w:rsid w:val="00315956"/>
    <w:rsid w:val="00317754"/>
    <w:rsid w:val="00320F17"/>
    <w:rsid w:val="0032123A"/>
    <w:rsid w:val="003251DF"/>
    <w:rsid w:val="00325F3B"/>
    <w:rsid w:val="003261F2"/>
    <w:rsid w:val="00327983"/>
    <w:rsid w:val="003306D6"/>
    <w:rsid w:val="00333F34"/>
    <w:rsid w:val="003375CB"/>
    <w:rsid w:val="00341D92"/>
    <w:rsid w:val="0034643E"/>
    <w:rsid w:val="00346BDE"/>
    <w:rsid w:val="00356217"/>
    <w:rsid w:val="00356474"/>
    <w:rsid w:val="0035657A"/>
    <w:rsid w:val="0036208D"/>
    <w:rsid w:val="00365655"/>
    <w:rsid w:val="0036582E"/>
    <w:rsid w:val="00366363"/>
    <w:rsid w:val="0036690D"/>
    <w:rsid w:val="00370B03"/>
    <w:rsid w:val="0037231B"/>
    <w:rsid w:val="003729AF"/>
    <w:rsid w:val="003729D4"/>
    <w:rsid w:val="00375521"/>
    <w:rsid w:val="00375927"/>
    <w:rsid w:val="003774BF"/>
    <w:rsid w:val="00377A69"/>
    <w:rsid w:val="003806D8"/>
    <w:rsid w:val="00382E8A"/>
    <w:rsid w:val="00385C4B"/>
    <w:rsid w:val="003914A8"/>
    <w:rsid w:val="00392A0E"/>
    <w:rsid w:val="0039348E"/>
    <w:rsid w:val="00394A2F"/>
    <w:rsid w:val="0039508E"/>
    <w:rsid w:val="003951E7"/>
    <w:rsid w:val="00396F30"/>
    <w:rsid w:val="003971D1"/>
    <w:rsid w:val="003A43D0"/>
    <w:rsid w:val="003A4E26"/>
    <w:rsid w:val="003A4FBE"/>
    <w:rsid w:val="003A6162"/>
    <w:rsid w:val="003A7611"/>
    <w:rsid w:val="003B239B"/>
    <w:rsid w:val="003B2A16"/>
    <w:rsid w:val="003B32B6"/>
    <w:rsid w:val="003C1B8F"/>
    <w:rsid w:val="003C49D9"/>
    <w:rsid w:val="003C727A"/>
    <w:rsid w:val="003D5BD4"/>
    <w:rsid w:val="003D66A7"/>
    <w:rsid w:val="003D7B05"/>
    <w:rsid w:val="003E24F8"/>
    <w:rsid w:val="003F1B44"/>
    <w:rsid w:val="003F1CC9"/>
    <w:rsid w:val="003F1D5F"/>
    <w:rsid w:val="003F1EE5"/>
    <w:rsid w:val="003F3BDC"/>
    <w:rsid w:val="003F601E"/>
    <w:rsid w:val="003F6252"/>
    <w:rsid w:val="00401F52"/>
    <w:rsid w:val="00404621"/>
    <w:rsid w:val="004066AE"/>
    <w:rsid w:val="00406FCE"/>
    <w:rsid w:val="00407781"/>
    <w:rsid w:val="00410155"/>
    <w:rsid w:val="0041480B"/>
    <w:rsid w:val="00415244"/>
    <w:rsid w:val="00415BD9"/>
    <w:rsid w:val="00416C2D"/>
    <w:rsid w:val="004223BB"/>
    <w:rsid w:val="004224B1"/>
    <w:rsid w:val="00423A5B"/>
    <w:rsid w:val="0043009A"/>
    <w:rsid w:val="004302FB"/>
    <w:rsid w:val="00430C79"/>
    <w:rsid w:val="00434931"/>
    <w:rsid w:val="00435D92"/>
    <w:rsid w:val="00436559"/>
    <w:rsid w:val="00436EA8"/>
    <w:rsid w:val="00441E7F"/>
    <w:rsid w:val="00442BE0"/>
    <w:rsid w:val="00445633"/>
    <w:rsid w:val="00447258"/>
    <w:rsid w:val="00452E52"/>
    <w:rsid w:val="00453045"/>
    <w:rsid w:val="004534B7"/>
    <w:rsid w:val="0045439E"/>
    <w:rsid w:val="004562B0"/>
    <w:rsid w:val="00456C46"/>
    <w:rsid w:val="0045792B"/>
    <w:rsid w:val="00462350"/>
    <w:rsid w:val="004625EB"/>
    <w:rsid w:val="0046348D"/>
    <w:rsid w:val="00463AA8"/>
    <w:rsid w:val="004669F3"/>
    <w:rsid w:val="00466DC7"/>
    <w:rsid w:val="00471961"/>
    <w:rsid w:val="004724AA"/>
    <w:rsid w:val="0047419A"/>
    <w:rsid w:val="00477A69"/>
    <w:rsid w:val="00480869"/>
    <w:rsid w:val="00481022"/>
    <w:rsid w:val="004843FD"/>
    <w:rsid w:val="00485A5F"/>
    <w:rsid w:val="00486059"/>
    <w:rsid w:val="00487733"/>
    <w:rsid w:val="00487A3B"/>
    <w:rsid w:val="00493A15"/>
    <w:rsid w:val="004954CC"/>
    <w:rsid w:val="0049652C"/>
    <w:rsid w:val="004A079D"/>
    <w:rsid w:val="004A3E88"/>
    <w:rsid w:val="004A5CA1"/>
    <w:rsid w:val="004A6821"/>
    <w:rsid w:val="004B12A8"/>
    <w:rsid w:val="004B1E00"/>
    <w:rsid w:val="004B4915"/>
    <w:rsid w:val="004C1ED7"/>
    <w:rsid w:val="004C32C2"/>
    <w:rsid w:val="004C3B38"/>
    <w:rsid w:val="004C3C3B"/>
    <w:rsid w:val="004C4D7B"/>
    <w:rsid w:val="004C790B"/>
    <w:rsid w:val="004D04C3"/>
    <w:rsid w:val="004D059E"/>
    <w:rsid w:val="004D21E4"/>
    <w:rsid w:val="004D32C6"/>
    <w:rsid w:val="004D46EC"/>
    <w:rsid w:val="004D5517"/>
    <w:rsid w:val="004D55A4"/>
    <w:rsid w:val="004D5AD9"/>
    <w:rsid w:val="004D674B"/>
    <w:rsid w:val="004D674E"/>
    <w:rsid w:val="004D7317"/>
    <w:rsid w:val="004D7D7B"/>
    <w:rsid w:val="004E063A"/>
    <w:rsid w:val="004E069E"/>
    <w:rsid w:val="004E2720"/>
    <w:rsid w:val="004E358B"/>
    <w:rsid w:val="004E5840"/>
    <w:rsid w:val="004E77B4"/>
    <w:rsid w:val="004F0AA8"/>
    <w:rsid w:val="004F21F0"/>
    <w:rsid w:val="004F2A13"/>
    <w:rsid w:val="004F49D4"/>
    <w:rsid w:val="004F6AE9"/>
    <w:rsid w:val="004F6C48"/>
    <w:rsid w:val="004F73B0"/>
    <w:rsid w:val="0050010F"/>
    <w:rsid w:val="00501D70"/>
    <w:rsid w:val="00505AC1"/>
    <w:rsid w:val="00505E4D"/>
    <w:rsid w:val="00507024"/>
    <w:rsid w:val="00507974"/>
    <w:rsid w:val="005102E1"/>
    <w:rsid w:val="00511780"/>
    <w:rsid w:val="0051636F"/>
    <w:rsid w:val="00517487"/>
    <w:rsid w:val="005234EF"/>
    <w:rsid w:val="00523652"/>
    <w:rsid w:val="00524BA5"/>
    <w:rsid w:val="005305C2"/>
    <w:rsid w:val="00530800"/>
    <w:rsid w:val="00531DF5"/>
    <w:rsid w:val="00532B65"/>
    <w:rsid w:val="00533785"/>
    <w:rsid w:val="00537674"/>
    <w:rsid w:val="00545A2B"/>
    <w:rsid w:val="0054680F"/>
    <w:rsid w:val="005508FC"/>
    <w:rsid w:val="00550B62"/>
    <w:rsid w:val="00551A62"/>
    <w:rsid w:val="00557BBB"/>
    <w:rsid w:val="00562107"/>
    <w:rsid w:val="00562982"/>
    <w:rsid w:val="00562E85"/>
    <w:rsid w:val="00565927"/>
    <w:rsid w:val="00567F12"/>
    <w:rsid w:val="0057183D"/>
    <w:rsid w:val="0057241B"/>
    <w:rsid w:val="0057373F"/>
    <w:rsid w:val="00575548"/>
    <w:rsid w:val="0057731F"/>
    <w:rsid w:val="005776F7"/>
    <w:rsid w:val="005824BD"/>
    <w:rsid w:val="00583579"/>
    <w:rsid w:val="00583C43"/>
    <w:rsid w:val="00584F32"/>
    <w:rsid w:val="00586174"/>
    <w:rsid w:val="005953DA"/>
    <w:rsid w:val="00597C13"/>
    <w:rsid w:val="005A0DAD"/>
    <w:rsid w:val="005A157F"/>
    <w:rsid w:val="005A461D"/>
    <w:rsid w:val="005A6B66"/>
    <w:rsid w:val="005A780F"/>
    <w:rsid w:val="005B3308"/>
    <w:rsid w:val="005B47ED"/>
    <w:rsid w:val="005B6B3E"/>
    <w:rsid w:val="005B6B6E"/>
    <w:rsid w:val="005B7283"/>
    <w:rsid w:val="005C0915"/>
    <w:rsid w:val="005C2102"/>
    <w:rsid w:val="005C24EA"/>
    <w:rsid w:val="005C4181"/>
    <w:rsid w:val="005C4826"/>
    <w:rsid w:val="005C5B61"/>
    <w:rsid w:val="005D17B4"/>
    <w:rsid w:val="005D450C"/>
    <w:rsid w:val="005D6879"/>
    <w:rsid w:val="005D710A"/>
    <w:rsid w:val="005E2240"/>
    <w:rsid w:val="005E2518"/>
    <w:rsid w:val="005E2FCF"/>
    <w:rsid w:val="005E695B"/>
    <w:rsid w:val="005E7663"/>
    <w:rsid w:val="005F0CE0"/>
    <w:rsid w:val="005F25D1"/>
    <w:rsid w:val="005F331D"/>
    <w:rsid w:val="005F3A10"/>
    <w:rsid w:val="005F4A76"/>
    <w:rsid w:val="005F64E6"/>
    <w:rsid w:val="00602DBF"/>
    <w:rsid w:val="0060421A"/>
    <w:rsid w:val="006112B6"/>
    <w:rsid w:val="00611A7B"/>
    <w:rsid w:val="00612A34"/>
    <w:rsid w:val="00612C17"/>
    <w:rsid w:val="00612FF2"/>
    <w:rsid w:val="006130EA"/>
    <w:rsid w:val="00613A22"/>
    <w:rsid w:val="006145F1"/>
    <w:rsid w:val="00614BF6"/>
    <w:rsid w:val="006164BB"/>
    <w:rsid w:val="006174B0"/>
    <w:rsid w:val="006223C6"/>
    <w:rsid w:val="00624B20"/>
    <w:rsid w:val="00625074"/>
    <w:rsid w:val="006250CC"/>
    <w:rsid w:val="00626ADE"/>
    <w:rsid w:val="00627E17"/>
    <w:rsid w:val="00630B64"/>
    <w:rsid w:val="00634033"/>
    <w:rsid w:val="00635449"/>
    <w:rsid w:val="006377B3"/>
    <w:rsid w:val="00640DA3"/>
    <w:rsid w:val="00640EF4"/>
    <w:rsid w:val="00642E3D"/>
    <w:rsid w:val="00647B10"/>
    <w:rsid w:val="00650E0E"/>
    <w:rsid w:val="00652A83"/>
    <w:rsid w:val="00656059"/>
    <w:rsid w:val="006560FE"/>
    <w:rsid w:val="00656F57"/>
    <w:rsid w:val="00657B99"/>
    <w:rsid w:val="00662A91"/>
    <w:rsid w:val="0066434F"/>
    <w:rsid w:val="00670955"/>
    <w:rsid w:val="0067384F"/>
    <w:rsid w:val="00674398"/>
    <w:rsid w:val="0067550F"/>
    <w:rsid w:val="00676FD8"/>
    <w:rsid w:val="0068072D"/>
    <w:rsid w:val="00684F4C"/>
    <w:rsid w:val="00685696"/>
    <w:rsid w:val="00685973"/>
    <w:rsid w:val="006875A5"/>
    <w:rsid w:val="00687C1D"/>
    <w:rsid w:val="00690ABE"/>
    <w:rsid w:val="00690C10"/>
    <w:rsid w:val="0069104F"/>
    <w:rsid w:val="00691AF9"/>
    <w:rsid w:val="006934CE"/>
    <w:rsid w:val="006942B9"/>
    <w:rsid w:val="0069433C"/>
    <w:rsid w:val="00697959"/>
    <w:rsid w:val="006A097D"/>
    <w:rsid w:val="006A40D8"/>
    <w:rsid w:val="006A5E02"/>
    <w:rsid w:val="006B0037"/>
    <w:rsid w:val="006B10AD"/>
    <w:rsid w:val="006B14AA"/>
    <w:rsid w:val="006B1724"/>
    <w:rsid w:val="006B3B24"/>
    <w:rsid w:val="006B3DCD"/>
    <w:rsid w:val="006B759A"/>
    <w:rsid w:val="006C03BE"/>
    <w:rsid w:val="006C09A5"/>
    <w:rsid w:val="006C5E49"/>
    <w:rsid w:val="006D15D1"/>
    <w:rsid w:val="006D25E9"/>
    <w:rsid w:val="006D2B86"/>
    <w:rsid w:val="006D49F9"/>
    <w:rsid w:val="006D4B66"/>
    <w:rsid w:val="006D7615"/>
    <w:rsid w:val="006E07A0"/>
    <w:rsid w:val="006E0D35"/>
    <w:rsid w:val="006E15AC"/>
    <w:rsid w:val="006E1F94"/>
    <w:rsid w:val="006E2D1F"/>
    <w:rsid w:val="006E4540"/>
    <w:rsid w:val="006E7CE2"/>
    <w:rsid w:val="006F2BC1"/>
    <w:rsid w:val="006F4C2F"/>
    <w:rsid w:val="007024A4"/>
    <w:rsid w:val="007024EC"/>
    <w:rsid w:val="007050F0"/>
    <w:rsid w:val="00705F2B"/>
    <w:rsid w:val="0071019C"/>
    <w:rsid w:val="007133C2"/>
    <w:rsid w:val="00713639"/>
    <w:rsid w:val="00720B17"/>
    <w:rsid w:val="0072129A"/>
    <w:rsid w:val="0072144D"/>
    <w:rsid w:val="00723757"/>
    <w:rsid w:val="00725058"/>
    <w:rsid w:val="007266D2"/>
    <w:rsid w:val="007315F8"/>
    <w:rsid w:val="007318DF"/>
    <w:rsid w:val="0073400E"/>
    <w:rsid w:val="007363BA"/>
    <w:rsid w:val="007366E2"/>
    <w:rsid w:val="00737EE8"/>
    <w:rsid w:val="00740B50"/>
    <w:rsid w:val="007436FC"/>
    <w:rsid w:val="0074435F"/>
    <w:rsid w:val="00744AF4"/>
    <w:rsid w:val="00747151"/>
    <w:rsid w:val="00752008"/>
    <w:rsid w:val="00752621"/>
    <w:rsid w:val="00753580"/>
    <w:rsid w:val="00754B92"/>
    <w:rsid w:val="007550D4"/>
    <w:rsid w:val="007552D1"/>
    <w:rsid w:val="0075773C"/>
    <w:rsid w:val="0076577E"/>
    <w:rsid w:val="0076697B"/>
    <w:rsid w:val="00770575"/>
    <w:rsid w:val="007712D9"/>
    <w:rsid w:val="00773C4A"/>
    <w:rsid w:val="00775570"/>
    <w:rsid w:val="00775DF1"/>
    <w:rsid w:val="0077688C"/>
    <w:rsid w:val="00782533"/>
    <w:rsid w:val="00782ED0"/>
    <w:rsid w:val="00783997"/>
    <w:rsid w:val="00783CBC"/>
    <w:rsid w:val="00784D8E"/>
    <w:rsid w:val="007907F6"/>
    <w:rsid w:val="00790B61"/>
    <w:rsid w:val="00790CE8"/>
    <w:rsid w:val="00791354"/>
    <w:rsid w:val="00792EC8"/>
    <w:rsid w:val="007935E0"/>
    <w:rsid w:val="0079430C"/>
    <w:rsid w:val="0079508C"/>
    <w:rsid w:val="00795746"/>
    <w:rsid w:val="007957A6"/>
    <w:rsid w:val="00797562"/>
    <w:rsid w:val="007A398C"/>
    <w:rsid w:val="007A6A6F"/>
    <w:rsid w:val="007B01B2"/>
    <w:rsid w:val="007B2D9A"/>
    <w:rsid w:val="007B35BE"/>
    <w:rsid w:val="007B4EEB"/>
    <w:rsid w:val="007B66E7"/>
    <w:rsid w:val="007B6A45"/>
    <w:rsid w:val="007B712C"/>
    <w:rsid w:val="007B7B05"/>
    <w:rsid w:val="007C1850"/>
    <w:rsid w:val="007C3686"/>
    <w:rsid w:val="007C561E"/>
    <w:rsid w:val="007C6384"/>
    <w:rsid w:val="007D0418"/>
    <w:rsid w:val="007D0C8C"/>
    <w:rsid w:val="007D25A1"/>
    <w:rsid w:val="007D29E9"/>
    <w:rsid w:val="007D397E"/>
    <w:rsid w:val="007E2B4B"/>
    <w:rsid w:val="007E70E0"/>
    <w:rsid w:val="007E7448"/>
    <w:rsid w:val="007F0881"/>
    <w:rsid w:val="007F1330"/>
    <w:rsid w:val="007F1B64"/>
    <w:rsid w:val="007F2F1B"/>
    <w:rsid w:val="007F32C8"/>
    <w:rsid w:val="007F32EE"/>
    <w:rsid w:val="007F3EA8"/>
    <w:rsid w:val="007F65C4"/>
    <w:rsid w:val="008009B6"/>
    <w:rsid w:val="00800DF3"/>
    <w:rsid w:val="00801E18"/>
    <w:rsid w:val="00804939"/>
    <w:rsid w:val="00804C5D"/>
    <w:rsid w:val="008053D8"/>
    <w:rsid w:val="0080562F"/>
    <w:rsid w:val="008065F5"/>
    <w:rsid w:val="00806FB7"/>
    <w:rsid w:val="008100D6"/>
    <w:rsid w:val="0081314A"/>
    <w:rsid w:val="00815956"/>
    <w:rsid w:val="00816EE5"/>
    <w:rsid w:val="0081707B"/>
    <w:rsid w:val="00822760"/>
    <w:rsid w:val="008303A1"/>
    <w:rsid w:val="0083196B"/>
    <w:rsid w:val="00832FE8"/>
    <w:rsid w:val="00833C86"/>
    <w:rsid w:val="00835E84"/>
    <w:rsid w:val="00836A03"/>
    <w:rsid w:val="00840879"/>
    <w:rsid w:val="00841229"/>
    <w:rsid w:val="00842794"/>
    <w:rsid w:val="008428AC"/>
    <w:rsid w:val="00845AF0"/>
    <w:rsid w:val="00850E47"/>
    <w:rsid w:val="008517B7"/>
    <w:rsid w:val="00855814"/>
    <w:rsid w:val="00864063"/>
    <w:rsid w:val="00867A41"/>
    <w:rsid w:val="00867B6C"/>
    <w:rsid w:val="00871056"/>
    <w:rsid w:val="00872D4E"/>
    <w:rsid w:val="008743FC"/>
    <w:rsid w:val="008759F3"/>
    <w:rsid w:val="00875CBC"/>
    <w:rsid w:val="00884D81"/>
    <w:rsid w:val="00886268"/>
    <w:rsid w:val="0088655F"/>
    <w:rsid w:val="00886FEB"/>
    <w:rsid w:val="00887026"/>
    <w:rsid w:val="0089096B"/>
    <w:rsid w:val="00892638"/>
    <w:rsid w:val="00892711"/>
    <w:rsid w:val="00893BF6"/>
    <w:rsid w:val="00893D58"/>
    <w:rsid w:val="00893EE8"/>
    <w:rsid w:val="008A067E"/>
    <w:rsid w:val="008A2217"/>
    <w:rsid w:val="008A2B54"/>
    <w:rsid w:val="008A3F9B"/>
    <w:rsid w:val="008A478E"/>
    <w:rsid w:val="008A580E"/>
    <w:rsid w:val="008A629F"/>
    <w:rsid w:val="008A7E71"/>
    <w:rsid w:val="008B45F3"/>
    <w:rsid w:val="008B4B72"/>
    <w:rsid w:val="008C32B8"/>
    <w:rsid w:val="008C4F7C"/>
    <w:rsid w:val="008D1CB3"/>
    <w:rsid w:val="008D28CB"/>
    <w:rsid w:val="008D45B1"/>
    <w:rsid w:val="008D5450"/>
    <w:rsid w:val="008E0042"/>
    <w:rsid w:val="008E0AF1"/>
    <w:rsid w:val="008E6627"/>
    <w:rsid w:val="008E7780"/>
    <w:rsid w:val="008F28DE"/>
    <w:rsid w:val="008F540A"/>
    <w:rsid w:val="008F7149"/>
    <w:rsid w:val="0090520D"/>
    <w:rsid w:val="009059F8"/>
    <w:rsid w:val="00910738"/>
    <w:rsid w:val="00912312"/>
    <w:rsid w:val="009147A2"/>
    <w:rsid w:val="00915F91"/>
    <w:rsid w:val="00917E8A"/>
    <w:rsid w:val="00920307"/>
    <w:rsid w:val="00920ED1"/>
    <w:rsid w:val="0092278C"/>
    <w:rsid w:val="009260C3"/>
    <w:rsid w:val="00927497"/>
    <w:rsid w:val="009308EC"/>
    <w:rsid w:val="00942382"/>
    <w:rsid w:val="009426E9"/>
    <w:rsid w:val="00942E34"/>
    <w:rsid w:val="00944B0C"/>
    <w:rsid w:val="009464E1"/>
    <w:rsid w:val="00950444"/>
    <w:rsid w:val="009516A2"/>
    <w:rsid w:val="00952BEA"/>
    <w:rsid w:val="00955743"/>
    <w:rsid w:val="009567B5"/>
    <w:rsid w:val="0096123A"/>
    <w:rsid w:val="009621F0"/>
    <w:rsid w:val="009648C2"/>
    <w:rsid w:val="0096619F"/>
    <w:rsid w:val="00970AD3"/>
    <w:rsid w:val="00972347"/>
    <w:rsid w:val="009726F9"/>
    <w:rsid w:val="00974138"/>
    <w:rsid w:val="009741B6"/>
    <w:rsid w:val="00975F79"/>
    <w:rsid w:val="0097747E"/>
    <w:rsid w:val="0097748D"/>
    <w:rsid w:val="00980A1A"/>
    <w:rsid w:val="00980A81"/>
    <w:rsid w:val="009834CD"/>
    <w:rsid w:val="00983B0D"/>
    <w:rsid w:val="009869D7"/>
    <w:rsid w:val="00991384"/>
    <w:rsid w:val="00992303"/>
    <w:rsid w:val="009926EA"/>
    <w:rsid w:val="00992E41"/>
    <w:rsid w:val="00993BBF"/>
    <w:rsid w:val="00994508"/>
    <w:rsid w:val="009951D9"/>
    <w:rsid w:val="009A2157"/>
    <w:rsid w:val="009A5028"/>
    <w:rsid w:val="009A5CE6"/>
    <w:rsid w:val="009A7178"/>
    <w:rsid w:val="009B7F75"/>
    <w:rsid w:val="009C21A7"/>
    <w:rsid w:val="009C6259"/>
    <w:rsid w:val="009C7177"/>
    <w:rsid w:val="009C7D5C"/>
    <w:rsid w:val="009C7D96"/>
    <w:rsid w:val="009D2A4A"/>
    <w:rsid w:val="009D2B57"/>
    <w:rsid w:val="009D2EF5"/>
    <w:rsid w:val="009D45D0"/>
    <w:rsid w:val="009D5391"/>
    <w:rsid w:val="009E0E20"/>
    <w:rsid w:val="009E197D"/>
    <w:rsid w:val="009E30D2"/>
    <w:rsid w:val="009E4423"/>
    <w:rsid w:val="009E54BF"/>
    <w:rsid w:val="009E54D8"/>
    <w:rsid w:val="009E6688"/>
    <w:rsid w:val="009F00B0"/>
    <w:rsid w:val="009F1C12"/>
    <w:rsid w:val="009F1D77"/>
    <w:rsid w:val="00A02A60"/>
    <w:rsid w:val="00A05A3E"/>
    <w:rsid w:val="00A117D6"/>
    <w:rsid w:val="00A14233"/>
    <w:rsid w:val="00A143E9"/>
    <w:rsid w:val="00A15903"/>
    <w:rsid w:val="00A16536"/>
    <w:rsid w:val="00A241A9"/>
    <w:rsid w:val="00A32A96"/>
    <w:rsid w:val="00A424F9"/>
    <w:rsid w:val="00A42A54"/>
    <w:rsid w:val="00A44AB0"/>
    <w:rsid w:val="00A44C25"/>
    <w:rsid w:val="00A44FF7"/>
    <w:rsid w:val="00A455B9"/>
    <w:rsid w:val="00A47166"/>
    <w:rsid w:val="00A5707B"/>
    <w:rsid w:val="00A60CC8"/>
    <w:rsid w:val="00A612B3"/>
    <w:rsid w:val="00A613C3"/>
    <w:rsid w:val="00A624A4"/>
    <w:rsid w:val="00A62A27"/>
    <w:rsid w:val="00A67FC6"/>
    <w:rsid w:val="00A7072B"/>
    <w:rsid w:val="00A71BA9"/>
    <w:rsid w:val="00A71E41"/>
    <w:rsid w:val="00A73184"/>
    <w:rsid w:val="00A734A5"/>
    <w:rsid w:val="00A73BEB"/>
    <w:rsid w:val="00A74934"/>
    <w:rsid w:val="00A75555"/>
    <w:rsid w:val="00A76D2C"/>
    <w:rsid w:val="00A82D5F"/>
    <w:rsid w:val="00A86660"/>
    <w:rsid w:val="00A875E6"/>
    <w:rsid w:val="00A96CA1"/>
    <w:rsid w:val="00A97189"/>
    <w:rsid w:val="00A97749"/>
    <w:rsid w:val="00A97F87"/>
    <w:rsid w:val="00AA1ACB"/>
    <w:rsid w:val="00AA1C7B"/>
    <w:rsid w:val="00AA668F"/>
    <w:rsid w:val="00AA755B"/>
    <w:rsid w:val="00AB0E31"/>
    <w:rsid w:val="00AB22A4"/>
    <w:rsid w:val="00AB51DD"/>
    <w:rsid w:val="00AC5202"/>
    <w:rsid w:val="00AC7003"/>
    <w:rsid w:val="00AC7843"/>
    <w:rsid w:val="00AD1BD9"/>
    <w:rsid w:val="00AD26C1"/>
    <w:rsid w:val="00AD2720"/>
    <w:rsid w:val="00AD31DB"/>
    <w:rsid w:val="00AD4480"/>
    <w:rsid w:val="00AD595E"/>
    <w:rsid w:val="00AD5C72"/>
    <w:rsid w:val="00AE049B"/>
    <w:rsid w:val="00AE1ADA"/>
    <w:rsid w:val="00AE2680"/>
    <w:rsid w:val="00AF0131"/>
    <w:rsid w:val="00AF0238"/>
    <w:rsid w:val="00AF0467"/>
    <w:rsid w:val="00AF247B"/>
    <w:rsid w:val="00AF3245"/>
    <w:rsid w:val="00AF413E"/>
    <w:rsid w:val="00AF7121"/>
    <w:rsid w:val="00AF7751"/>
    <w:rsid w:val="00AF7947"/>
    <w:rsid w:val="00AF799F"/>
    <w:rsid w:val="00B01E74"/>
    <w:rsid w:val="00B05966"/>
    <w:rsid w:val="00B100CB"/>
    <w:rsid w:val="00B11190"/>
    <w:rsid w:val="00B12B89"/>
    <w:rsid w:val="00B1674B"/>
    <w:rsid w:val="00B176D2"/>
    <w:rsid w:val="00B203BC"/>
    <w:rsid w:val="00B2069E"/>
    <w:rsid w:val="00B20CBD"/>
    <w:rsid w:val="00B216EF"/>
    <w:rsid w:val="00B22642"/>
    <w:rsid w:val="00B25CB8"/>
    <w:rsid w:val="00B30166"/>
    <w:rsid w:val="00B30569"/>
    <w:rsid w:val="00B32125"/>
    <w:rsid w:val="00B32233"/>
    <w:rsid w:val="00B323BF"/>
    <w:rsid w:val="00B419CE"/>
    <w:rsid w:val="00B43F10"/>
    <w:rsid w:val="00B451BB"/>
    <w:rsid w:val="00B4534D"/>
    <w:rsid w:val="00B45F63"/>
    <w:rsid w:val="00B47986"/>
    <w:rsid w:val="00B50DBC"/>
    <w:rsid w:val="00B50ED7"/>
    <w:rsid w:val="00B537DD"/>
    <w:rsid w:val="00B5464E"/>
    <w:rsid w:val="00B54878"/>
    <w:rsid w:val="00B74AD5"/>
    <w:rsid w:val="00B77D49"/>
    <w:rsid w:val="00B8061C"/>
    <w:rsid w:val="00B82023"/>
    <w:rsid w:val="00B82316"/>
    <w:rsid w:val="00B8524D"/>
    <w:rsid w:val="00B9034B"/>
    <w:rsid w:val="00B907BC"/>
    <w:rsid w:val="00B953B9"/>
    <w:rsid w:val="00B9618A"/>
    <w:rsid w:val="00B9633B"/>
    <w:rsid w:val="00B97D6B"/>
    <w:rsid w:val="00BA5671"/>
    <w:rsid w:val="00BB027C"/>
    <w:rsid w:val="00BB0EB9"/>
    <w:rsid w:val="00BB1BB4"/>
    <w:rsid w:val="00BB26B8"/>
    <w:rsid w:val="00BB2734"/>
    <w:rsid w:val="00BB28FF"/>
    <w:rsid w:val="00BB2D13"/>
    <w:rsid w:val="00BB33E1"/>
    <w:rsid w:val="00BC0B4F"/>
    <w:rsid w:val="00BC1D89"/>
    <w:rsid w:val="00BC1ED6"/>
    <w:rsid w:val="00BC3C3C"/>
    <w:rsid w:val="00BC408A"/>
    <w:rsid w:val="00BC562D"/>
    <w:rsid w:val="00BD1228"/>
    <w:rsid w:val="00BD126D"/>
    <w:rsid w:val="00BD16D3"/>
    <w:rsid w:val="00BD2044"/>
    <w:rsid w:val="00BD236E"/>
    <w:rsid w:val="00BD36B2"/>
    <w:rsid w:val="00BD4757"/>
    <w:rsid w:val="00BD4AAC"/>
    <w:rsid w:val="00BD6CE6"/>
    <w:rsid w:val="00BD71C6"/>
    <w:rsid w:val="00BD7A09"/>
    <w:rsid w:val="00BD7B68"/>
    <w:rsid w:val="00BE07A3"/>
    <w:rsid w:val="00BE1714"/>
    <w:rsid w:val="00BE21F4"/>
    <w:rsid w:val="00BE32BA"/>
    <w:rsid w:val="00BE3B60"/>
    <w:rsid w:val="00BE5EF5"/>
    <w:rsid w:val="00BF11F9"/>
    <w:rsid w:val="00BF1B4A"/>
    <w:rsid w:val="00BF2039"/>
    <w:rsid w:val="00BF2675"/>
    <w:rsid w:val="00C0020F"/>
    <w:rsid w:val="00C00BB3"/>
    <w:rsid w:val="00C01377"/>
    <w:rsid w:val="00C01980"/>
    <w:rsid w:val="00C04FBB"/>
    <w:rsid w:val="00C07182"/>
    <w:rsid w:val="00C12C41"/>
    <w:rsid w:val="00C131E9"/>
    <w:rsid w:val="00C150B2"/>
    <w:rsid w:val="00C174BD"/>
    <w:rsid w:val="00C2158D"/>
    <w:rsid w:val="00C22583"/>
    <w:rsid w:val="00C25B48"/>
    <w:rsid w:val="00C32E9A"/>
    <w:rsid w:val="00C350D3"/>
    <w:rsid w:val="00C3651D"/>
    <w:rsid w:val="00C36A55"/>
    <w:rsid w:val="00C41F26"/>
    <w:rsid w:val="00C5169D"/>
    <w:rsid w:val="00C56369"/>
    <w:rsid w:val="00C60C14"/>
    <w:rsid w:val="00C621B3"/>
    <w:rsid w:val="00C631EE"/>
    <w:rsid w:val="00C64A63"/>
    <w:rsid w:val="00C735DA"/>
    <w:rsid w:val="00C75113"/>
    <w:rsid w:val="00C816B1"/>
    <w:rsid w:val="00C827B6"/>
    <w:rsid w:val="00C84EBB"/>
    <w:rsid w:val="00C8573B"/>
    <w:rsid w:val="00C9186B"/>
    <w:rsid w:val="00C929D9"/>
    <w:rsid w:val="00C92C9B"/>
    <w:rsid w:val="00CA0CD4"/>
    <w:rsid w:val="00CA0D95"/>
    <w:rsid w:val="00CA3AA7"/>
    <w:rsid w:val="00CA6EC4"/>
    <w:rsid w:val="00CA7641"/>
    <w:rsid w:val="00CB126A"/>
    <w:rsid w:val="00CB2757"/>
    <w:rsid w:val="00CB28A3"/>
    <w:rsid w:val="00CB5064"/>
    <w:rsid w:val="00CB5636"/>
    <w:rsid w:val="00CB77B6"/>
    <w:rsid w:val="00CC0D78"/>
    <w:rsid w:val="00CC7851"/>
    <w:rsid w:val="00CC794C"/>
    <w:rsid w:val="00CD394B"/>
    <w:rsid w:val="00CD5A6A"/>
    <w:rsid w:val="00CD7101"/>
    <w:rsid w:val="00CE3763"/>
    <w:rsid w:val="00CE5BD4"/>
    <w:rsid w:val="00CF0DB7"/>
    <w:rsid w:val="00CF6B89"/>
    <w:rsid w:val="00CF6CF4"/>
    <w:rsid w:val="00D01BD2"/>
    <w:rsid w:val="00D028E3"/>
    <w:rsid w:val="00D0535F"/>
    <w:rsid w:val="00D05FD0"/>
    <w:rsid w:val="00D07C44"/>
    <w:rsid w:val="00D10989"/>
    <w:rsid w:val="00D10E9C"/>
    <w:rsid w:val="00D15127"/>
    <w:rsid w:val="00D16AB1"/>
    <w:rsid w:val="00D1794D"/>
    <w:rsid w:val="00D17F22"/>
    <w:rsid w:val="00D240FF"/>
    <w:rsid w:val="00D25040"/>
    <w:rsid w:val="00D27381"/>
    <w:rsid w:val="00D3058F"/>
    <w:rsid w:val="00D33385"/>
    <w:rsid w:val="00D33B06"/>
    <w:rsid w:val="00D34DC6"/>
    <w:rsid w:val="00D357C9"/>
    <w:rsid w:val="00D378D7"/>
    <w:rsid w:val="00D37CBE"/>
    <w:rsid w:val="00D4094C"/>
    <w:rsid w:val="00D40DF0"/>
    <w:rsid w:val="00D44EB2"/>
    <w:rsid w:val="00D45A93"/>
    <w:rsid w:val="00D50D94"/>
    <w:rsid w:val="00D514C9"/>
    <w:rsid w:val="00D51B1F"/>
    <w:rsid w:val="00D52267"/>
    <w:rsid w:val="00D5430B"/>
    <w:rsid w:val="00D577C8"/>
    <w:rsid w:val="00D6029B"/>
    <w:rsid w:val="00D66688"/>
    <w:rsid w:val="00D67943"/>
    <w:rsid w:val="00D723EE"/>
    <w:rsid w:val="00D754FC"/>
    <w:rsid w:val="00D808DE"/>
    <w:rsid w:val="00D80DBF"/>
    <w:rsid w:val="00D80FC4"/>
    <w:rsid w:val="00D9097D"/>
    <w:rsid w:val="00D91738"/>
    <w:rsid w:val="00D9306F"/>
    <w:rsid w:val="00DA1C04"/>
    <w:rsid w:val="00DA4377"/>
    <w:rsid w:val="00DA5413"/>
    <w:rsid w:val="00DA5E11"/>
    <w:rsid w:val="00DA730E"/>
    <w:rsid w:val="00DB16C7"/>
    <w:rsid w:val="00DB2148"/>
    <w:rsid w:val="00DB38C8"/>
    <w:rsid w:val="00DB5BA0"/>
    <w:rsid w:val="00DC24A5"/>
    <w:rsid w:val="00DC36B7"/>
    <w:rsid w:val="00DC410F"/>
    <w:rsid w:val="00DC5E96"/>
    <w:rsid w:val="00DD0F34"/>
    <w:rsid w:val="00DD28E7"/>
    <w:rsid w:val="00DD4903"/>
    <w:rsid w:val="00DE5312"/>
    <w:rsid w:val="00DE5498"/>
    <w:rsid w:val="00DE73E7"/>
    <w:rsid w:val="00DF1815"/>
    <w:rsid w:val="00DF2B0E"/>
    <w:rsid w:val="00DF4505"/>
    <w:rsid w:val="00DF48D4"/>
    <w:rsid w:val="00DF5AD7"/>
    <w:rsid w:val="00E07076"/>
    <w:rsid w:val="00E116E4"/>
    <w:rsid w:val="00E12364"/>
    <w:rsid w:val="00E129DA"/>
    <w:rsid w:val="00E16156"/>
    <w:rsid w:val="00E2135A"/>
    <w:rsid w:val="00E220BA"/>
    <w:rsid w:val="00E22ACF"/>
    <w:rsid w:val="00E2512F"/>
    <w:rsid w:val="00E251BE"/>
    <w:rsid w:val="00E252D1"/>
    <w:rsid w:val="00E30AB2"/>
    <w:rsid w:val="00E33127"/>
    <w:rsid w:val="00E33ABC"/>
    <w:rsid w:val="00E374C3"/>
    <w:rsid w:val="00E37A9C"/>
    <w:rsid w:val="00E43C98"/>
    <w:rsid w:val="00E4486A"/>
    <w:rsid w:val="00E44B0E"/>
    <w:rsid w:val="00E463B5"/>
    <w:rsid w:val="00E50E59"/>
    <w:rsid w:val="00E51CCB"/>
    <w:rsid w:val="00E5222B"/>
    <w:rsid w:val="00E5262F"/>
    <w:rsid w:val="00E541CC"/>
    <w:rsid w:val="00E551BF"/>
    <w:rsid w:val="00E55DFF"/>
    <w:rsid w:val="00E572DB"/>
    <w:rsid w:val="00E579AB"/>
    <w:rsid w:val="00E639DB"/>
    <w:rsid w:val="00E63FE5"/>
    <w:rsid w:val="00E651D5"/>
    <w:rsid w:val="00E66AB8"/>
    <w:rsid w:val="00E702B2"/>
    <w:rsid w:val="00E703BC"/>
    <w:rsid w:val="00E70A09"/>
    <w:rsid w:val="00E750BB"/>
    <w:rsid w:val="00E76931"/>
    <w:rsid w:val="00E80549"/>
    <w:rsid w:val="00E807EC"/>
    <w:rsid w:val="00E80AD2"/>
    <w:rsid w:val="00E8146A"/>
    <w:rsid w:val="00E82FA4"/>
    <w:rsid w:val="00E84182"/>
    <w:rsid w:val="00E84B98"/>
    <w:rsid w:val="00E87587"/>
    <w:rsid w:val="00E875D9"/>
    <w:rsid w:val="00E877C3"/>
    <w:rsid w:val="00E90A21"/>
    <w:rsid w:val="00E91698"/>
    <w:rsid w:val="00E936F9"/>
    <w:rsid w:val="00E975C5"/>
    <w:rsid w:val="00EA0F52"/>
    <w:rsid w:val="00EA1E3C"/>
    <w:rsid w:val="00EA36E9"/>
    <w:rsid w:val="00EA5C0B"/>
    <w:rsid w:val="00EA658F"/>
    <w:rsid w:val="00EA6803"/>
    <w:rsid w:val="00EA7A0E"/>
    <w:rsid w:val="00EA7ECD"/>
    <w:rsid w:val="00EB0ADE"/>
    <w:rsid w:val="00EB11A2"/>
    <w:rsid w:val="00EB1309"/>
    <w:rsid w:val="00EB2C63"/>
    <w:rsid w:val="00EB6543"/>
    <w:rsid w:val="00EC0969"/>
    <w:rsid w:val="00EC0B32"/>
    <w:rsid w:val="00EC3B07"/>
    <w:rsid w:val="00EC45FD"/>
    <w:rsid w:val="00EC5566"/>
    <w:rsid w:val="00EC7A23"/>
    <w:rsid w:val="00ED0D00"/>
    <w:rsid w:val="00ED2FD8"/>
    <w:rsid w:val="00EE00CD"/>
    <w:rsid w:val="00EE1A6B"/>
    <w:rsid w:val="00EE4AF2"/>
    <w:rsid w:val="00EE5B74"/>
    <w:rsid w:val="00EE67BB"/>
    <w:rsid w:val="00EF030F"/>
    <w:rsid w:val="00EF1EE0"/>
    <w:rsid w:val="00EF2E60"/>
    <w:rsid w:val="00EF3671"/>
    <w:rsid w:val="00EF5AC0"/>
    <w:rsid w:val="00EF6167"/>
    <w:rsid w:val="00EF7BDE"/>
    <w:rsid w:val="00F0042C"/>
    <w:rsid w:val="00F012F3"/>
    <w:rsid w:val="00F0276D"/>
    <w:rsid w:val="00F04734"/>
    <w:rsid w:val="00F049F2"/>
    <w:rsid w:val="00F05984"/>
    <w:rsid w:val="00F05CF3"/>
    <w:rsid w:val="00F062F9"/>
    <w:rsid w:val="00F072B5"/>
    <w:rsid w:val="00F1085B"/>
    <w:rsid w:val="00F12026"/>
    <w:rsid w:val="00F15076"/>
    <w:rsid w:val="00F24100"/>
    <w:rsid w:val="00F24EA4"/>
    <w:rsid w:val="00F25077"/>
    <w:rsid w:val="00F25972"/>
    <w:rsid w:val="00F25F80"/>
    <w:rsid w:val="00F26B73"/>
    <w:rsid w:val="00F278DE"/>
    <w:rsid w:val="00F33157"/>
    <w:rsid w:val="00F37006"/>
    <w:rsid w:val="00F377BE"/>
    <w:rsid w:val="00F42632"/>
    <w:rsid w:val="00F4369D"/>
    <w:rsid w:val="00F440F1"/>
    <w:rsid w:val="00F4604B"/>
    <w:rsid w:val="00F47308"/>
    <w:rsid w:val="00F47AF9"/>
    <w:rsid w:val="00F504B5"/>
    <w:rsid w:val="00F50B76"/>
    <w:rsid w:val="00F515A5"/>
    <w:rsid w:val="00F53604"/>
    <w:rsid w:val="00F609B2"/>
    <w:rsid w:val="00F624AB"/>
    <w:rsid w:val="00F67A6A"/>
    <w:rsid w:val="00F70BA3"/>
    <w:rsid w:val="00F74D5B"/>
    <w:rsid w:val="00F85B0B"/>
    <w:rsid w:val="00F87361"/>
    <w:rsid w:val="00F918AD"/>
    <w:rsid w:val="00F929CF"/>
    <w:rsid w:val="00F93FDF"/>
    <w:rsid w:val="00F95177"/>
    <w:rsid w:val="00F95697"/>
    <w:rsid w:val="00F95779"/>
    <w:rsid w:val="00F95B61"/>
    <w:rsid w:val="00F96237"/>
    <w:rsid w:val="00F972B2"/>
    <w:rsid w:val="00FA24C8"/>
    <w:rsid w:val="00FA39A1"/>
    <w:rsid w:val="00FB3180"/>
    <w:rsid w:val="00FB473B"/>
    <w:rsid w:val="00FB546E"/>
    <w:rsid w:val="00FB5FF7"/>
    <w:rsid w:val="00FC24AD"/>
    <w:rsid w:val="00FC281B"/>
    <w:rsid w:val="00FC2903"/>
    <w:rsid w:val="00FC4DD9"/>
    <w:rsid w:val="00FC6C44"/>
    <w:rsid w:val="00FC7059"/>
    <w:rsid w:val="00FC75C2"/>
    <w:rsid w:val="00FD217E"/>
    <w:rsid w:val="00FD6EF2"/>
    <w:rsid w:val="00FD7A12"/>
    <w:rsid w:val="00FE0318"/>
    <w:rsid w:val="00FE044D"/>
    <w:rsid w:val="00FE21A0"/>
    <w:rsid w:val="00FE30B0"/>
    <w:rsid w:val="00FE579F"/>
    <w:rsid w:val="00FE7CD6"/>
    <w:rsid w:val="00FF0953"/>
    <w:rsid w:val="00FF15EC"/>
    <w:rsid w:val="00FF40E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FBA2-7852-4AEC-96CD-267711C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9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37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94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AE1ADA"/>
    <w:pPr>
      <w:widowControl w:val="0"/>
      <w:tabs>
        <w:tab w:val="left" w:pos="709"/>
      </w:tabs>
      <w:ind w:firstLine="720"/>
      <w:jc w:val="both"/>
    </w:pPr>
    <w:rPr>
      <w:bCs/>
      <w:snapToGrid w:val="0"/>
      <w:sz w:val="24"/>
    </w:rPr>
  </w:style>
  <w:style w:type="character" w:customStyle="1" w:styleId="22">
    <w:name w:val="Основной текст с отступом 2 Знак"/>
    <w:link w:val="21"/>
    <w:rsid w:val="00AE1ADA"/>
    <w:rPr>
      <w:bCs/>
      <w:snapToGrid w:val="0"/>
      <w:sz w:val="24"/>
    </w:rPr>
  </w:style>
  <w:style w:type="paragraph" w:styleId="a5">
    <w:name w:val="header"/>
    <w:basedOn w:val="a"/>
    <w:link w:val="a6"/>
    <w:uiPriority w:val="99"/>
    <w:unhideWhenUsed/>
    <w:rsid w:val="00713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639"/>
  </w:style>
  <w:style w:type="paragraph" w:styleId="a7">
    <w:name w:val="footer"/>
    <w:basedOn w:val="a"/>
    <w:link w:val="a8"/>
    <w:uiPriority w:val="99"/>
    <w:semiHidden/>
    <w:unhideWhenUsed/>
    <w:rsid w:val="007136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639"/>
  </w:style>
  <w:style w:type="paragraph" w:styleId="a9">
    <w:name w:val="Normal (Web)"/>
    <w:basedOn w:val="a"/>
    <w:rsid w:val="00C8573B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F1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7F1B6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836A03"/>
    <w:pPr>
      <w:spacing w:after="120"/>
    </w:pPr>
  </w:style>
  <w:style w:type="character" w:customStyle="1" w:styleId="ad">
    <w:name w:val="Основной текст Знак"/>
    <w:basedOn w:val="a0"/>
    <w:link w:val="ac"/>
    <w:rsid w:val="00836A03"/>
  </w:style>
  <w:style w:type="paragraph" w:styleId="ae">
    <w:name w:val="No Spacing"/>
    <w:uiPriority w:val="99"/>
    <w:qFormat/>
    <w:rsid w:val="00915F91"/>
  </w:style>
  <w:style w:type="paragraph" w:styleId="af">
    <w:name w:val="Plain Text"/>
    <w:basedOn w:val="a"/>
    <w:link w:val="af0"/>
    <w:rsid w:val="00723757"/>
    <w:rPr>
      <w:rFonts w:ascii="Courier New" w:hAnsi="Courier New"/>
    </w:rPr>
  </w:style>
  <w:style w:type="character" w:customStyle="1" w:styleId="af0">
    <w:name w:val="Текст Знак"/>
    <w:link w:val="af"/>
    <w:rsid w:val="00723757"/>
    <w:rPr>
      <w:rFonts w:ascii="Courier New" w:hAnsi="Courier New"/>
    </w:rPr>
  </w:style>
  <w:style w:type="paragraph" w:customStyle="1" w:styleId="af1">
    <w:name w:val="Знак"/>
    <w:basedOn w:val="a"/>
    <w:rsid w:val="00737E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737EE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37EE8"/>
    <w:rPr>
      <w:b/>
      <w:bCs/>
      <w:sz w:val="27"/>
      <w:szCs w:val="27"/>
    </w:rPr>
  </w:style>
  <w:style w:type="paragraph" w:styleId="af2">
    <w:name w:val="Body Text Indent"/>
    <w:basedOn w:val="a"/>
    <w:link w:val="af3"/>
    <w:rsid w:val="00737EE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737EE8"/>
    <w:rPr>
      <w:sz w:val="24"/>
      <w:szCs w:val="24"/>
    </w:rPr>
  </w:style>
  <w:style w:type="paragraph" w:styleId="af4">
    <w:name w:val="List Paragraph"/>
    <w:basedOn w:val="a"/>
    <w:uiPriority w:val="34"/>
    <w:qFormat/>
    <w:rsid w:val="00737EE8"/>
    <w:pPr>
      <w:ind w:left="720"/>
      <w:contextualSpacing/>
    </w:pPr>
  </w:style>
  <w:style w:type="character" w:customStyle="1" w:styleId="apple-converted-space">
    <w:name w:val="apple-converted-space"/>
    <w:basedOn w:val="a0"/>
    <w:rsid w:val="00737EE8"/>
  </w:style>
  <w:style w:type="paragraph" w:customStyle="1" w:styleId="11">
    <w:name w:val="Заголовок 1 Диплом"/>
    <w:basedOn w:val="1"/>
    <w:next w:val="a"/>
    <w:rsid w:val="00737EE8"/>
    <w:pPr>
      <w:jc w:val="center"/>
    </w:pPr>
    <w:rPr>
      <w:rFonts w:ascii="Times New Roman" w:hAnsi="Times New Roman"/>
      <w:sz w:val="36"/>
    </w:rPr>
  </w:style>
  <w:style w:type="paragraph" w:customStyle="1" w:styleId="af5">
    <w:name w:val="Готовый"/>
    <w:basedOn w:val="a"/>
    <w:rsid w:val="00AC52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20">
    <w:name w:val="Заголовок 2 Знак"/>
    <w:link w:val="2"/>
    <w:rsid w:val="00F929CF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lock Text"/>
    <w:basedOn w:val="a"/>
    <w:rsid w:val="00F929CF"/>
    <w:pPr>
      <w:ind w:left="113" w:right="113"/>
      <w:jc w:val="center"/>
    </w:pPr>
    <w:rPr>
      <w:sz w:val="16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613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13C3"/>
  </w:style>
  <w:style w:type="paragraph" w:customStyle="1" w:styleId="af7">
    <w:name w:val="Знак"/>
    <w:basedOn w:val="a"/>
    <w:rsid w:val="00A613C3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Strong"/>
    <w:uiPriority w:val="22"/>
    <w:qFormat/>
    <w:rsid w:val="00E12364"/>
    <w:rPr>
      <w:b/>
      <w:bCs/>
    </w:rPr>
  </w:style>
  <w:style w:type="character" w:customStyle="1" w:styleId="addressbooksuggestitemhint">
    <w:name w:val="addressbook__suggest__item__hint"/>
    <w:basedOn w:val="a0"/>
    <w:rsid w:val="00E91698"/>
  </w:style>
  <w:style w:type="character" w:customStyle="1" w:styleId="grame">
    <w:name w:val="grame"/>
    <w:basedOn w:val="a0"/>
    <w:rsid w:val="00FB3180"/>
  </w:style>
  <w:style w:type="character" w:customStyle="1" w:styleId="25">
    <w:name w:val="Основной текст (2)_"/>
    <w:basedOn w:val="a0"/>
    <w:link w:val="26"/>
    <w:rsid w:val="00791354"/>
    <w:rPr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91354"/>
    <w:rPr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5"/>
    <w:rsid w:val="0079135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5"/>
    <w:rsid w:val="0079135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791354"/>
    <w:pPr>
      <w:widowControl w:val="0"/>
      <w:shd w:val="clear" w:color="auto" w:fill="FFFFFF"/>
      <w:spacing w:line="317" w:lineRule="exact"/>
    </w:pPr>
  </w:style>
  <w:style w:type="paragraph" w:customStyle="1" w:styleId="111">
    <w:name w:val="Основной текст (11)"/>
    <w:basedOn w:val="a"/>
    <w:link w:val="110"/>
    <w:rsid w:val="00791354"/>
    <w:pPr>
      <w:widowControl w:val="0"/>
      <w:shd w:val="clear" w:color="auto" w:fill="FFFFFF"/>
      <w:spacing w:after="6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80;&#1089;&#1093;&#1086;&#1076;&#1103;&#1097;&#1080;&#1077;\2008\&#1041;&#1083;&#1072;&#1085;&#1082;%20&#1054;&#1052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DB6A-ACBF-4E1D-9099-729142F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ОМС-новый.dot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2131</CharactersWithSpaces>
  <SharedDoc>false</SharedDoc>
  <HLinks>
    <vt:vector size="6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mailto:mouo@kamensktel.ru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ТА</dc:creator>
  <cp:keywords/>
  <dc:description/>
  <cp:lastModifiedBy>User</cp:lastModifiedBy>
  <cp:revision>2</cp:revision>
  <cp:lastPrinted>2022-04-20T04:04:00Z</cp:lastPrinted>
  <dcterms:created xsi:type="dcterms:W3CDTF">2022-04-20T06:11:00Z</dcterms:created>
  <dcterms:modified xsi:type="dcterms:W3CDTF">2022-04-20T06:11:00Z</dcterms:modified>
</cp:coreProperties>
</file>